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82F23" w:rsidRDefault="00D82F23">
      <w:pPr>
        <w:pStyle w:val="Heading2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93679" wp14:editId="4A5BAAF4">
                <wp:simplePos x="0" y="0"/>
                <wp:positionH relativeFrom="column">
                  <wp:posOffset>4791075</wp:posOffset>
                </wp:positionH>
                <wp:positionV relativeFrom="paragraph">
                  <wp:posOffset>-386080</wp:posOffset>
                </wp:positionV>
                <wp:extent cx="1800225" cy="12668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F23" w:rsidRPr="009415D7" w:rsidRDefault="00D82F23" w:rsidP="00D82F23">
                            <w:pPr>
                              <w:rPr>
                                <w:sz w:val="22"/>
                              </w:rPr>
                            </w:pPr>
                            <w:r w:rsidRPr="009415D7">
                              <w:rPr>
                                <w:sz w:val="22"/>
                              </w:rPr>
                              <w:t xml:space="preserve">City of Hartsville </w:t>
                            </w:r>
                          </w:p>
                          <w:p w:rsidR="00D82F23" w:rsidRPr="009415D7" w:rsidRDefault="00D82F23" w:rsidP="00D82F23">
                            <w:pPr>
                              <w:rPr>
                                <w:sz w:val="22"/>
                              </w:rPr>
                            </w:pPr>
                            <w:r w:rsidRPr="009415D7">
                              <w:rPr>
                                <w:sz w:val="22"/>
                              </w:rPr>
                              <w:t>Finance Department</w:t>
                            </w:r>
                          </w:p>
                          <w:p w:rsidR="00D82F23" w:rsidRDefault="00D82F23" w:rsidP="00D82F23">
                            <w:r>
                              <w:t>PO Drawer 2467</w:t>
                            </w:r>
                          </w:p>
                          <w:p w:rsidR="00D82F23" w:rsidRDefault="00D82F23" w:rsidP="00D82F23">
                            <w:r>
                              <w:t>Hartsville SC 29551</w:t>
                            </w:r>
                          </w:p>
                          <w:p w:rsidR="00D82F23" w:rsidRDefault="00D82F23" w:rsidP="00D82F23">
                            <w:r>
                              <w:t>(843) 383-3015</w:t>
                            </w:r>
                          </w:p>
                          <w:p w:rsidR="00D82F23" w:rsidRDefault="00D82F23" w:rsidP="00D82F23">
                            <w:r>
                              <w:t>(843) 383-3040 fax</w:t>
                            </w:r>
                          </w:p>
                          <w:p w:rsidR="00D82F23" w:rsidRDefault="00D82F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936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7.25pt;margin-top:-30.4pt;width:141.75pt;height:9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" filled="f" stroked="f" strokeweight=".5pt">
                <v:textbox>
                  <w:txbxContent>
                    <w:p w:rsidR="00D82F23" w:rsidRPr="009415D7" w:rsidRDefault="00D82F23" w:rsidP="00D82F23">
                      <w:pPr>
                        <w:rPr>
                          <w:sz w:val="22"/>
                        </w:rPr>
                      </w:pPr>
                      <w:r w:rsidRPr="009415D7">
                        <w:rPr>
                          <w:sz w:val="22"/>
                        </w:rPr>
                        <w:t xml:space="preserve">City of Hartsville </w:t>
                      </w:r>
                    </w:p>
                    <w:p w:rsidR="00D82F23" w:rsidRPr="009415D7" w:rsidRDefault="00D82F23" w:rsidP="00D82F23">
                      <w:pPr>
                        <w:rPr>
                          <w:sz w:val="22"/>
                        </w:rPr>
                      </w:pPr>
                      <w:r w:rsidRPr="009415D7">
                        <w:rPr>
                          <w:sz w:val="22"/>
                        </w:rPr>
                        <w:t>Finance Department</w:t>
                      </w:r>
                    </w:p>
                    <w:p w:rsidR="00D82F23" w:rsidRDefault="00D82F23" w:rsidP="00D82F23">
                      <w:r>
                        <w:t>PO Drawer 2467</w:t>
                      </w:r>
                    </w:p>
                    <w:p w:rsidR="00D82F23" w:rsidRDefault="00D82F23" w:rsidP="00D82F23">
                      <w:r>
                        <w:t>Hartsville SC 29551</w:t>
                      </w:r>
                    </w:p>
                    <w:p w:rsidR="00D82F23" w:rsidRDefault="00D82F23" w:rsidP="00D82F23">
                      <w:r>
                        <w:t>(843) 383-3015</w:t>
                      </w:r>
                    </w:p>
                    <w:p w:rsidR="00D82F23" w:rsidRDefault="00D82F23" w:rsidP="00D82F23">
                      <w:r>
                        <w:t>(843) 383-3040 fax</w:t>
                      </w:r>
                    </w:p>
                    <w:p w:rsidR="00D82F23" w:rsidRDefault="00D82F23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D727F" wp14:editId="625E4621">
                <wp:simplePos x="0" y="0"/>
                <wp:positionH relativeFrom="column">
                  <wp:posOffset>-476885</wp:posOffset>
                </wp:positionH>
                <wp:positionV relativeFrom="paragraph">
                  <wp:posOffset>-796290</wp:posOffset>
                </wp:positionV>
                <wp:extent cx="2009775" cy="18192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F23" w:rsidRDefault="0075793D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530985" cy="885793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ity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3543" cy="9509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D72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37.55pt;margin-top:-62.7pt;width:158.25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" fillcolor="white [3201]" stroked="f" strokeweight=".5pt">
                <v:textbox>
                  <w:txbxContent>
                    <w:p w:rsidR="00D82F23" w:rsidRDefault="0075793D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530985" cy="885793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ity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3543" cy="9509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82F23" w:rsidRDefault="00D82F23">
      <w:pPr>
        <w:pStyle w:val="Heading2"/>
      </w:pPr>
    </w:p>
    <w:p w:rsidR="00D82F23" w:rsidRDefault="00D82F23">
      <w:pPr>
        <w:pStyle w:val="Heading2"/>
      </w:pPr>
    </w:p>
    <w:p w:rsidR="00D50D96" w:rsidRDefault="009C5F5E">
      <w:pPr>
        <w:pStyle w:val="Heading2"/>
      </w:pPr>
      <w:r>
        <w:t>Utility Disconnection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9360"/>
      </w:tblGrid>
      <w:tr w:rsidR="00D50D96">
        <w:tc>
          <w:tcPr>
            <w:tcW w:w="9360" w:type="dxa"/>
            <w:shd w:val="clear" w:color="auto" w:fill="000000" w:themeFill="text1"/>
          </w:tcPr>
          <w:p w:rsidR="00D50D96" w:rsidRDefault="00F7695D">
            <w:pPr>
              <w:pStyle w:val="Heading3"/>
            </w:pPr>
            <w:r>
              <w:t>Applicant Information</w:t>
            </w:r>
          </w:p>
        </w:tc>
      </w:tr>
      <w:tr w:rsidR="00D50D96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440"/>
              <w:gridCol w:w="3744"/>
              <w:gridCol w:w="666"/>
              <w:gridCol w:w="3510"/>
            </w:tblGrid>
            <w:tr w:rsidR="00D50D96" w:rsidTr="006E3A2C">
              <w:trPr>
                <w:trHeight w:val="405"/>
              </w:trPr>
              <w:tc>
                <w:tcPr>
                  <w:tcW w:w="1440" w:type="dxa"/>
                  <w:vAlign w:val="bottom"/>
                </w:tcPr>
                <w:p w:rsidR="00D50D96" w:rsidRDefault="009C5F5E">
                  <w:r>
                    <w:t>Account</w:t>
                  </w:r>
                  <w:r w:rsidR="00F7695D">
                    <w:t xml:space="preserve"> Number:</w:t>
                  </w:r>
                </w:p>
              </w:tc>
              <w:tc>
                <w:tcPr>
                  <w:tcW w:w="3744" w:type="dxa"/>
                  <w:tcBorders>
                    <w:bottom w:val="single" w:sz="4" w:space="0" w:color="auto"/>
                  </w:tcBorders>
                  <w:vAlign w:val="bottom"/>
                </w:tcPr>
                <w:p w:rsidR="00D50D96" w:rsidRDefault="00D50D96"/>
              </w:tc>
              <w:tc>
                <w:tcPr>
                  <w:tcW w:w="666" w:type="dxa"/>
                  <w:vAlign w:val="bottom"/>
                </w:tcPr>
                <w:p w:rsidR="00D50D96" w:rsidRDefault="00F7695D">
                  <w:pPr>
                    <w:jc w:val="right"/>
                  </w:pPr>
                  <w:r>
                    <w:t>Date: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  <w:vAlign w:val="bottom"/>
                </w:tcPr>
                <w:p w:rsidR="00D50D96" w:rsidRDefault="00D50D96"/>
              </w:tc>
            </w:tr>
          </w:tbl>
          <w:p w:rsidR="00D50D96" w:rsidRDefault="00D50D96"/>
        </w:tc>
      </w:tr>
      <w:tr w:rsidR="00D50D96">
        <w:tc>
          <w:tcPr>
            <w:tcW w:w="9360" w:type="dxa"/>
            <w:vAlign w:val="bottom"/>
          </w:tcPr>
          <w:tbl>
            <w:tblPr>
              <w:tblW w:w="490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1439"/>
              <w:gridCol w:w="2356"/>
              <w:gridCol w:w="2893"/>
              <w:gridCol w:w="1251"/>
              <w:gridCol w:w="1251"/>
            </w:tblGrid>
            <w:tr w:rsidR="00D82F23" w:rsidTr="00D82F23">
              <w:trPr>
                <w:trHeight w:val="432"/>
              </w:trPr>
              <w:tc>
                <w:tcPr>
                  <w:tcW w:w="1439" w:type="dxa"/>
                  <w:vAlign w:val="bottom"/>
                </w:tcPr>
                <w:p w:rsidR="00D82F23" w:rsidRDefault="00D82F23">
                  <w:r>
                    <w:t>Customer Name:</w:t>
                  </w:r>
                </w:p>
              </w:tc>
              <w:tc>
                <w:tcPr>
                  <w:tcW w:w="2356" w:type="dxa"/>
                  <w:tcBorders>
                    <w:bottom w:val="single" w:sz="4" w:space="0" w:color="auto"/>
                  </w:tcBorders>
                  <w:vAlign w:val="bottom"/>
                </w:tcPr>
                <w:p w:rsidR="00D82F23" w:rsidRDefault="00D82F23" w:rsidP="006E3A2C">
                  <w:pPr>
                    <w:ind w:left="-360" w:firstLine="181"/>
                  </w:pP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vAlign w:val="bottom"/>
                </w:tcPr>
                <w:p w:rsidR="00D82F23" w:rsidRDefault="00D82F23"/>
              </w:tc>
              <w:tc>
                <w:tcPr>
                  <w:tcW w:w="1251" w:type="dxa"/>
                  <w:tcBorders>
                    <w:bottom w:val="single" w:sz="4" w:space="0" w:color="auto"/>
                  </w:tcBorders>
                </w:tcPr>
                <w:p w:rsidR="00D82F23" w:rsidRDefault="00D82F23"/>
              </w:tc>
              <w:tc>
                <w:tcPr>
                  <w:tcW w:w="1251" w:type="dxa"/>
                  <w:tcBorders>
                    <w:bottom w:val="single" w:sz="4" w:space="0" w:color="auto"/>
                  </w:tcBorders>
                  <w:vAlign w:val="bottom"/>
                </w:tcPr>
                <w:p w:rsidR="00D82F23" w:rsidRDefault="00D82F23"/>
              </w:tc>
            </w:tr>
          </w:tbl>
          <w:p w:rsidR="006E3A2C" w:rsidRDefault="006E3A2C"/>
          <w:p w:rsidR="00D50D96" w:rsidRDefault="006E3A2C">
            <w:r>
              <w:t>Phone Number:    ____________________________</w:t>
            </w:r>
          </w:p>
          <w:p w:rsidR="006E3A2C" w:rsidRDefault="006E3A2C"/>
        </w:tc>
      </w:tr>
      <w:tr w:rsidR="00D50D96">
        <w:tc>
          <w:tcPr>
            <w:tcW w:w="9360" w:type="dxa"/>
            <w:vAlign w:val="bottom"/>
          </w:tcPr>
          <w:p w:rsidR="00D50D96" w:rsidRDefault="006E3A2C">
            <w:r>
              <w:t>Customer Service Address:   ________________________________________________________</w:t>
            </w:r>
          </w:p>
        </w:tc>
      </w:tr>
      <w:tr w:rsidR="00D50D96">
        <w:trPr>
          <w:trHeight w:val="432"/>
        </w:trPr>
        <w:tc>
          <w:tcPr>
            <w:tcW w:w="9360" w:type="dxa"/>
            <w:vAlign w:val="bottom"/>
          </w:tcPr>
          <w:p w:rsidR="00D50D96" w:rsidRDefault="009C5F5E" w:rsidP="009C5F5E">
            <w:r>
              <w:t>Mailing address for final bill:________________________________________________________</w:t>
            </w:r>
          </w:p>
        </w:tc>
      </w:tr>
      <w:tr w:rsidR="00D50D96" w:rsidTr="006E3A2C">
        <w:trPr>
          <w:trHeight w:val="558"/>
        </w:trPr>
        <w:tc>
          <w:tcPr>
            <w:tcW w:w="9360" w:type="dxa"/>
            <w:vAlign w:val="bottom"/>
          </w:tcPr>
          <w:p w:rsidR="006E3A2C" w:rsidRDefault="006E3A2C"/>
          <w:p w:rsidR="006E3A2C" w:rsidRDefault="00600068">
            <w:r>
              <w:t>Disconnection Date:_______________________</w:t>
            </w:r>
            <w:r>
              <w:br/>
            </w:r>
          </w:p>
          <w:p w:rsidR="00600068" w:rsidRDefault="00600068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7969D1" wp14:editId="5DDD47FF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635</wp:posOffset>
                      </wp:positionV>
                      <wp:extent cx="123825" cy="1238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00068" w:rsidRDefault="00600068" w:rsidP="006000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1F8E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34.25pt;margin-top:.0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" fillcolor="window" strokeweight=".5pt">
                      <v:textbox>
                        <w:txbxContent>
                          <w:p w:rsidR="00600068" w:rsidRDefault="00600068" w:rsidP="006000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1FF002" wp14:editId="1D47458F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-7620</wp:posOffset>
                      </wp:positionV>
                      <wp:extent cx="123825" cy="1238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0068" w:rsidRDefault="006000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82BF2" id="Text Box 3" o:spid="_x0000_s1027" type="#_x0000_t202" style="position:absolute;margin-left:39pt;margin-top:-.6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" fillcolor="white [3201]" strokeweight=".5pt">
                      <v:textbox>
                        <w:txbxContent>
                          <w:p w:rsidR="00600068" w:rsidRDefault="00600068"/>
                        </w:txbxContent>
                      </v:textbox>
                    </v:shape>
                  </w:pict>
                </mc:Fallback>
              </mc:AlternateContent>
            </w:r>
            <w:r>
              <w:t>Time:                11AM-12PM                    4PM-5PM</w:t>
            </w:r>
          </w:p>
          <w:p w:rsidR="00600068" w:rsidRDefault="00600068"/>
          <w:p w:rsidR="00600068" w:rsidRDefault="00600068"/>
          <w:p w:rsidR="00D50D96" w:rsidRDefault="00F7695D">
            <w:r>
              <w:t>Additional Comments:</w:t>
            </w:r>
            <w:r w:rsidR="00600068">
              <w:t>_________________________________________________________</w:t>
            </w:r>
          </w:p>
        </w:tc>
      </w:tr>
      <w:tr w:rsidR="00D50D96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pervisor signature and date"/>
            </w:tblPr>
            <w:tblGrid>
              <w:gridCol w:w="7200"/>
              <w:gridCol w:w="2160"/>
            </w:tblGrid>
            <w:tr w:rsidR="00D50D96">
              <w:trPr>
                <w:trHeight w:val="432"/>
              </w:trPr>
              <w:tc>
                <w:tcPr>
                  <w:tcW w:w="7200" w:type="dxa"/>
                  <w:tcBorders>
                    <w:bottom w:val="single" w:sz="4" w:space="0" w:color="auto"/>
                  </w:tcBorders>
                  <w:vAlign w:val="bottom"/>
                </w:tcPr>
                <w:p w:rsidR="00D50D96" w:rsidRDefault="00D50D96"/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bottom"/>
                </w:tcPr>
                <w:p w:rsidR="00D50D96" w:rsidRDefault="00D50D96"/>
              </w:tc>
            </w:tr>
            <w:tr w:rsidR="00D50D96">
              <w:trPr>
                <w:trHeight w:val="20"/>
              </w:trPr>
              <w:tc>
                <w:tcPr>
                  <w:tcW w:w="7200" w:type="dxa"/>
                  <w:tcBorders>
                    <w:top w:val="single" w:sz="4" w:space="0" w:color="auto"/>
                  </w:tcBorders>
                </w:tcPr>
                <w:p w:rsidR="00D50D96" w:rsidRDefault="00F7695D">
                  <w:pPr>
                    <w:pStyle w:val="Labels"/>
                  </w:pPr>
                  <w:r>
                    <w:t>Signature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D50D96" w:rsidRDefault="00F7695D">
                  <w:pPr>
                    <w:pStyle w:val="Labels"/>
                  </w:pPr>
                  <w:r>
                    <w:t>Date</w:t>
                  </w:r>
                </w:p>
              </w:tc>
            </w:tr>
          </w:tbl>
          <w:p w:rsidR="00D50D96" w:rsidRDefault="00D50D96"/>
        </w:tc>
      </w:tr>
      <w:tr w:rsidR="00D50D96">
        <w:tc>
          <w:tcPr>
            <w:tcW w:w="9360" w:type="dxa"/>
            <w:vAlign w:val="bottom"/>
          </w:tcPr>
          <w:p w:rsidR="00D50D96" w:rsidRDefault="00D50D96">
            <w:pPr>
              <w:pStyle w:val="NoSpacing"/>
            </w:pPr>
          </w:p>
          <w:p w:rsidR="006E3A2C" w:rsidRDefault="006E3A2C">
            <w:pPr>
              <w:pStyle w:val="NoSpacing"/>
            </w:pPr>
          </w:p>
        </w:tc>
      </w:tr>
      <w:tr w:rsidR="00D50D96">
        <w:tc>
          <w:tcPr>
            <w:tcW w:w="9360" w:type="dxa"/>
            <w:shd w:val="clear" w:color="auto" w:fill="000000" w:themeFill="text1"/>
          </w:tcPr>
          <w:p w:rsidR="00D50D96" w:rsidRPr="001606C3" w:rsidRDefault="001606C3">
            <w:pPr>
              <w:pStyle w:val="Heading3"/>
            </w:pPr>
            <w:r w:rsidRPr="001606C3">
              <w:t>OPTIONS</w:t>
            </w:r>
          </w:p>
        </w:tc>
      </w:tr>
      <w:tr w:rsidR="00D50D96">
        <w:tc>
          <w:tcPr>
            <w:tcW w:w="9360" w:type="dxa"/>
          </w:tcPr>
          <w:p w:rsidR="00D50D96" w:rsidRDefault="00D50D96">
            <w:pPr>
              <w:pStyle w:val="NoSpacing"/>
            </w:pPr>
          </w:p>
        </w:tc>
      </w:tr>
    </w:tbl>
    <w:p w:rsidR="001606C3" w:rsidRDefault="001606C3" w:rsidP="001606C3">
      <w:pPr>
        <w:jc w:val="both"/>
        <w:sectPr w:rsidR="001606C3">
          <w:footerReference w:type="default" r:id="rId11"/>
          <w:pgSz w:w="12240" w:h="15840"/>
          <w:pgMar w:top="1440" w:right="1440" w:bottom="1152" w:left="1440" w:header="720" w:footer="720" w:gutter="0"/>
          <w:cols w:space="720"/>
          <w:titlePg/>
          <w:docGrid w:linePitch="360"/>
        </w:sectPr>
      </w:pPr>
    </w:p>
    <w:p w:rsidR="00600068" w:rsidRDefault="00600068" w:rsidP="001606C3">
      <w:pPr>
        <w:jc w:val="both"/>
      </w:pPr>
      <w:r>
        <w:lastRenderedPageBreak/>
        <w:t>Email options:</w:t>
      </w:r>
    </w:p>
    <w:p w:rsidR="00600068" w:rsidRPr="001606C3" w:rsidRDefault="00675225" w:rsidP="001606C3">
      <w:pPr>
        <w:jc w:val="both"/>
        <w:rPr>
          <w:sz w:val="18"/>
        </w:rPr>
      </w:pPr>
      <w:hyperlink r:id="rId12" w:history="1">
        <w:r w:rsidRPr="00C67B11">
          <w:rPr>
            <w:rStyle w:val="Hyperlink"/>
            <w:sz w:val="18"/>
          </w:rPr>
          <w:t>Aceyleen.davis@hartsvillesc.gov</w:t>
        </w:r>
      </w:hyperlink>
    </w:p>
    <w:p w:rsidR="00600068" w:rsidRPr="001606C3" w:rsidRDefault="00BA2D96" w:rsidP="001606C3">
      <w:pPr>
        <w:jc w:val="both"/>
        <w:rPr>
          <w:sz w:val="18"/>
        </w:rPr>
      </w:pPr>
      <w:hyperlink r:id="rId13" w:history="1">
        <w:r w:rsidR="00600068" w:rsidRPr="001606C3">
          <w:rPr>
            <w:rStyle w:val="Hyperlink"/>
            <w:sz w:val="18"/>
          </w:rPr>
          <w:t>Marguerite.miles@hartsvillesc.gov</w:t>
        </w:r>
      </w:hyperlink>
    </w:p>
    <w:p w:rsidR="001606C3" w:rsidRDefault="001606C3" w:rsidP="001606C3">
      <w:pPr>
        <w:jc w:val="both"/>
      </w:pPr>
    </w:p>
    <w:p w:rsidR="008518E3" w:rsidRDefault="008518E3" w:rsidP="001606C3">
      <w:pPr>
        <w:jc w:val="both"/>
      </w:pPr>
    </w:p>
    <w:p w:rsidR="008518E3" w:rsidRDefault="008518E3" w:rsidP="001606C3">
      <w:pPr>
        <w:jc w:val="both"/>
      </w:pPr>
      <w:r>
        <w:lastRenderedPageBreak/>
        <w:t>Mail To:</w:t>
      </w:r>
    </w:p>
    <w:p w:rsidR="00600068" w:rsidRDefault="00600068" w:rsidP="001606C3">
      <w:pPr>
        <w:jc w:val="both"/>
      </w:pPr>
      <w:r>
        <w:t xml:space="preserve">City of Hartsville </w:t>
      </w:r>
    </w:p>
    <w:p w:rsidR="00600068" w:rsidRDefault="00600068" w:rsidP="001606C3">
      <w:pPr>
        <w:jc w:val="both"/>
      </w:pPr>
      <w:r>
        <w:t>Finance Department</w:t>
      </w:r>
    </w:p>
    <w:p w:rsidR="008518E3" w:rsidRDefault="00600068" w:rsidP="001606C3">
      <w:pPr>
        <w:tabs>
          <w:tab w:val="left" w:pos="180"/>
        </w:tabs>
        <w:jc w:val="both"/>
      </w:pPr>
      <w:r>
        <w:t>PO Drawer 2467</w:t>
      </w:r>
    </w:p>
    <w:p w:rsidR="001606C3" w:rsidRDefault="001606C3" w:rsidP="001606C3">
      <w:pPr>
        <w:jc w:val="both"/>
      </w:pPr>
      <w:r>
        <w:t>Hartsville SC 29551</w:t>
      </w:r>
    </w:p>
    <w:p w:rsidR="008518E3" w:rsidRDefault="008518E3" w:rsidP="001606C3">
      <w:pPr>
        <w:jc w:val="both"/>
      </w:pPr>
      <w:r>
        <w:lastRenderedPageBreak/>
        <w:t>Fax To:</w:t>
      </w:r>
    </w:p>
    <w:p w:rsidR="00600068" w:rsidRDefault="008518E3" w:rsidP="001606C3">
      <w:pPr>
        <w:jc w:val="both"/>
      </w:pPr>
      <w:r>
        <w:t xml:space="preserve">(843) 383-3040 </w:t>
      </w:r>
    </w:p>
    <w:p w:rsidR="001606C3" w:rsidRDefault="001606C3" w:rsidP="001606C3">
      <w:pPr>
        <w:pStyle w:val="NoSpacing"/>
        <w:jc w:val="both"/>
      </w:pPr>
    </w:p>
    <w:p w:rsidR="008518E3" w:rsidRDefault="008518E3" w:rsidP="001606C3">
      <w:pPr>
        <w:pStyle w:val="NoSpacing"/>
        <w:jc w:val="both"/>
      </w:pPr>
    </w:p>
    <w:p w:rsidR="008518E3" w:rsidRDefault="008518E3" w:rsidP="001606C3">
      <w:pPr>
        <w:pStyle w:val="NoSpacing"/>
        <w:jc w:val="both"/>
        <w:sectPr w:rsidR="008518E3" w:rsidSect="001606C3">
          <w:type w:val="continuous"/>
          <w:pgSz w:w="12240" w:h="15840"/>
          <w:pgMar w:top="1440" w:right="1440" w:bottom="1152" w:left="1440" w:header="720" w:footer="720" w:gutter="0"/>
          <w:cols w:num="3" w:space="720"/>
          <w:titlePg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606C3" w:rsidRPr="001606C3" w:rsidTr="0001243B">
        <w:tc>
          <w:tcPr>
            <w:tcW w:w="9360" w:type="dxa"/>
            <w:shd w:val="clear" w:color="auto" w:fill="000000" w:themeFill="text1"/>
          </w:tcPr>
          <w:p w:rsidR="001606C3" w:rsidRPr="001606C3" w:rsidRDefault="001606C3" w:rsidP="001B7CE9">
            <w:pPr>
              <w:pStyle w:val="Heading3"/>
            </w:pPr>
            <w:r>
              <w:lastRenderedPageBreak/>
              <w:t xml:space="preserve">Office </w:t>
            </w:r>
            <w:r w:rsidR="002E1958">
              <w:t>Use</w:t>
            </w:r>
          </w:p>
        </w:tc>
      </w:tr>
      <w:tr w:rsidR="001606C3" w:rsidTr="0001243B">
        <w:tc>
          <w:tcPr>
            <w:tcW w:w="9360" w:type="dxa"/>
          </w:tcPr>
          <w:p w:rsidR="001606C3" w:rsidRDefault="001606C3" w:rsidP="0001243B">
            <w:pPr>
              <w:pStyle w:val="NoSpacing"/>
            </w:pPr>
          </w:p>
        </w:tc>
      </w:tr>
      <w:tr w:rsidR="00632E38" w:rsidTr="00230C47">
        <w:tc>
          <w:tcPr>
            <w:tcW w:w="9360" w:type="dxa"/>
            <w:vAlign w:val="bottom"/>
          </w:tcPr>
          <w:p w:rsidR="00D82F23" w:rsidRDefault="00D82F23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pervisor signature and date"/>
            </w:tblPr>
            <w:tblGrid>
              <w:gridCol w:w="7200"/>
              <w:gridCol w:w="2160"/>
            </w:tblGrid>
            <w:tr w:rsidR="00632E38" w:rsidTr="00230C47">
              <w:trPr>
                <w:trHeight w:val="432"/>
              </w:trPr>
              <w:tc>
                <w:tcPr>
                  <w:tcW w:w="7200" w:type="dxa"/>
                  <w:tcBorders>
                    <w:bottom w:val="single" w:sz="4" w:space="0" w:color="auto"/>
                  </w:tcBorders>
                  <w:vAlign w:val="bottom"/>
                </w:tcPr>
                <w:p w:rsidR="00632E38" w:rsidRDefault="00632E38" w:rsidP="00230C47"/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bottom"/>
                </w:tcPr>
                <w:p w:rsidR="00632E38" w:rsidRDefault="00632E38" w:rsidP="00230C47"/>
              </w:tc>
            </w:tr>
            <w:tr w:rsidR="00632E38" w:rsidTr="00230C47">
              <w:trPr>
                <w:trHeight w:val="20"/>
              </w:trPr>
              <w:tc>
                <w:tcPr>
                  <w:tcW w:w="7200" w:type="dxa"/>
                  <w:tcBorders>
                    <w:top w:val="single" w:sz="4" w:space="0" w:color="auto"/>
                  </w:tcBorders>
                </w:tcPr>
                <w:p w:rsidR="00632E38" w:rsidRDefault="00632E38" w:rsidP="00230C47">
                  <w:pPr>
                    <w:pStyle w:val="Labels"/>
                    <w:jc w:val="left"/>
                  </w:pPr>
                  <w:r>
                    <w:t>Finance Department Representative Signature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632E38" w:rsidRDefault="00632E38" w:rsidP="00D82F23">
                  <w:pPr>
                    <w:pStyle w:val="Labels"/>
                  </w:pPr>
                  <w:r>
                    <w:t>Date</w:t>
                  </w:r>
                  <w:r w:rsidR="00D82F23">
                    <w:t xml:space="preserve">  received </w:t>
                  </w:r>
                </w:p>
              </w:tc>
            </w:tr>
          </w:tbl>
          <w:p w:rsidR="00632E38" w:rsidRDefault="00632E38" w:rsidP="00230C47"/>
        </w:tc>
      </w:tr>
    </w:tbl>
    <w:p w:rsidR="00D50D96" w:rsidRDefault="00D50D96" w:rsidP="001606C3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B7CE9" w:rsidTr="0001243B">
        <w:tc>
          <w:tcPr>
            <w:tcW w:w="9360" w:type="dxa"/>
            <w:vAlign w:val="bottom"/>
          </w:tcPr>
          <w:p w:rsidR="00D82F23" w:rsidRDefault="00D82F23"/>
          <w:p w:rsidR="00D82F23" w:rsidRDefault="00D82F23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pervisor signature and date"/>
            </w:tblPr>
            <w:tblGrid>
              <w:gridCol w:w="7200"/>
              <w:gridCol w:w="2160"/>
            </w:tblGrid>
            <w:tr w:rsidR="001B7CE9" w:rsidTr="0001243B">
              <w:trPr>
                <w:trHeight w:val="432"/>
              </w:trPr>
              <w:tc>
                <w:tcPr>
                  <w:tcW w:w="7200" w:type="dxa"/>
                  <w:tcBorders>
                    <w:bottom w:val="single" w:sz="4" w:space="0" w:color="auto"/>
                  </w:tcBorders>
                  <w:vAlign w:val="bottom"/>
                </w:tcPr>
                <w:p w:rsidR="001B7CE9" w:rsidRDefault="001B7CE9" w:rsidP="0001243B"/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bottom"/>
                </w:tcPr>
                <w:p w:rsidR="001B7CE9" w:rsidRDefault="001B7CE9" w:rsidP="0001243B"/>
              </w:tc>
            </w:tr>
            <w:tr w:rsidR="001B7CE9" w:rsidTr="0001243B">
              <w:trPr>
                <w:trHeight w:val="20"/>
              </w:trPr>
              <w:tc>
                <w:tcPr>
                  <w:tcW w:w="7200" w:type="dxa"/>
                  <w:tcBorders>
                    <w:top w:val="single" w:sz="4" w:space="0" w:color="auto"/>
                  </w:tcBorders>
                </w:tcPr>
                <w:p w:rsidR="001B7CE9" w:rsidRDefault="002E1958" w:rsidP="002E1958">
                  <w:pPr>
                    <w:pStyle w:val="Labels"/>
                    <w:jc w:val="left"/>
                  </w:pPr>
                  <w:r>
                    <w:t xml:space="preserve">Finance Department Representative </w:t>
                  </w:r>
                  <w:r w:rsidR="001B7CE9">
                    <w:t>Signature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1B7CE9" w:rsidRDefault="001B7CE9" w:rsidP="0001243B">
                  <w:pPr>
                    <w:pStyle w:val="Labels"/>
                  </w:pPr>
                  <w:r>
                    <w:t>Date</w:t>
                  </w:r>
                  <w:r w:rsidR="002E1958">
                    <w:t xml:space="preserve"> of completion</w:t>
                  </w:r>
                </w:p>
              </w:tc>
            </w:tr>
          </w:tbl>
          <w:p w:rsidR="001B7CE9" w:rsidRDefault="001B7CE9" w:rsidP="0001243B"/>
        </w:tc>
      </w:tr>
    </w:tbl>
    <w:p w:rsidR="001606C3" w:rsidRDefault="001606C3" w:rsidP="001606C3">
      <w:pPr>
        <w:pStyle w:val="NoSpacing"/>
      </w:pPr>
    </w:p>
    <w:sectPr w:rsidR="001606C3" w:rsidSect="001606C3">
      <w:type w:val="continuous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96" w:rsidRDefault="00BA2D96">
      <w:pPr>
        <w:spacing w:line="240" w:lineRule="auto"/>
      </w:pPr>
      <w:r>
        <w:separator/>
      </w:r>
    </w:p>
  </w:endnote>
  <w:endnote w:type="continuationSeparator" w:id="0">
    <w:p w:rsidR="00BA2D96" w:rsidRDefault="00BA2D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/>
    <w:sdtContent>
      <w:p w:rsidR="00D50D96" w:rsidRDefault="00F769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93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96" w:rsidRDefault="00BA2D96">
      <w:pPr>
        <w:spacing w:line="240" w:lineRule="auto"/>
      </w:pPr>
      <w:r>
        <w:separator/>
      </w:r>
    </w:p>
  </w:footnote>
  <w:footnote w:type="continuationSeparator" w:id="0">
    <w:p w:rsidR="00BA2D96" w:rsidRDefault="00BA2D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5E"/>
    <w:rsid w:val="001606C3"/>
    <w:rsid w:val="001B7CE9"/>
    <w:rsid w:val="002E1958"/>
    <w:rsid w:val="003039E7"/>
    <w:rsid w:val="00456EEE"/>
    <w:rsid w:val="00600068"/>
    <w:rsid w:val="00632E38"/>
    <w:rsid w:val="00675225"/>
    <w:rsid w:val="006E3A2C"/>
    <w:rsid w:val="0075793D"/>
    <w:rsid w:val="008518E3"/>
    <w:rsid w:val="00890D25"/>
    <w:rsid w:val="009415D7"/>
    <w:rsid w:val="009C5F5E"/>
    <w:rsid w:val="00A560D9"/>
    <w:rsid w:val="00BA2D96"/>
    <w:rsid w:val="00D50D96"/>
    <w:rsid w:val="00D64082"/>
    <w:rsid w:val="00D82F23"/>
    <w:rsid w:val="00F7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character" w:styleId="Hyperlink">
    <w:name w:val="Hyperlink"/>
    <w:basedOn w:val="DefaultParagraphFont"/>
    <w:uiPriority w:val="99"/>
    <w:unhideWhenUsed/>
    <w:rsid w:val="0060006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8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guerite.miles@hartsvillesc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ceyleen.davis@hartsvilles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ance.intern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3F461-A3BD-476A-8538-860419D3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2015-10-08T18:10:00Z</dcterms:created>
  <dcterms:modified xsi:type="dcterms:W3CDTF">2016-01-26T14:20:00Z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